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6" w:rsidRPr="00335A63" w:rsidRDefault="00C21276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  <w:bookmarkStart w:id="0" w:name="_GoBack"/>
      <w:bookmarkEnd w:id="0"/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21276" w:rsidRPr="00CA0E11" w:rsidRDefault="00C2127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C21276" w:rsidRPr="00CA0E11" w:rsidRDefault="00C2127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21276" w:rsidRPr="00E11C81" w:rsidRDefault="00C2127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11 сентября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2019 г.  №  185</w:t>
      </w:r>
    </w:p>
    <w:p w:rsidR="00C21276" w:rsidRPr="00CA0E11" w:rsidRDefault="00C21276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C21276" w:rsidRPr="00CA0E11" w:rsidRDefault="00C21276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C21276" w:rsidRPr="00CA0E11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C21276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C21276" w:rsidRPr="00CA0E11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C21276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C21276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bCs/>
          <w:sz w:val="32"/>
          <w:szCs w:val="32"/>
        </w:rPr>
        <w:t>от 28 ноября 2018 г. № 144</w:t>
      </w:r>
    </w:p>
    <w:p w:rsidR="00C21276" w:rsidRPr="00CA0E11" w:rsidRDefault="00C2127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 Среднеапоченского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C21276" w:rsidRPr="00CA0E11" w:rsidRDefault="00C21276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C21276" w:rsidRDefault="00C21276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C21276" w:rsidRPr="00E11C81" w:rsidRDefault="00C21276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 :</w:t>
      </w:r>
    </w:p>
    <w:p w:rsidR="00C21276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C21276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C21276" w:rsidRDefault="00C21276" w:rsidP="00B8394A">
      <w:pPr>
        <w:pStyle w:val="PlainText"/>
        <w:ind w:left="710"/>
        <w:jc w:val="both"/>
        <w:rPr>
          <w:rFonts w:ascii="Arial" w:hAnsi="Arial" w:cs="Arial"/>
          <w:sz w:val="24"/>
          <w:szCs w:val="24"/>
        </w:rPr>
      </w:pPr>
    </w:p>
    <w:p w:rsidR="00C21276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1)прогнозируемый общий объем доходов бюджета Среднеапоченского сельсовета в сумме  4620820 рублей</w:t>
      </w:r>
    </w:p>
    <w:p w:rsidR="00C21276" w:rsidRDefault="00C21276" w:rsidP="00B8394A">
      <w:pPr>
        <w:pStyle w:val="PlainText"/>
        <w:ind w:left="710"/>
        <w:jc w:val="both"/>
        <w:rPr>
          <w:rFonts w:ascii="Arial" w:hAnsi="Arial" w:cs="Arial"/>
          <w:sz w:val="24"/>
          <w:szCs w:val="24"/>
        </w:rPr>
      </w:pPr>
    </w:p>
    <w:p w:rsidR="00C21276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Среднеапоченского сельсовета в сумме 4659470,82 рублей</w:t>
      </w:r>
    </w:p>
    <w:p w:rsidR="00C21276" w:rsidRDefault="00C21276" w:rsidP="0011396F">
      <w:pPr>
        <w:pStyle w:val="PlainText"/>
        <w:ind w:left="710"/>
        <w:jc w:val="both"/>
        <w:rPr>
          <w:rFonts w:ascii="Arial" w:hAnsi="Arial" w:cs="Arial"/>
          <w:sz w:val="24"/>
          <w:szCs w:val="24"/>
        </w:rPr>
      </w:pPr>
    </w:p>
    <w:p w:rsidR="00C21276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C21276" w:rsidRDefault="00C21276" w:rsidP="00B8394A">
      <w:pPr>
        <w:pStyle w:val="PlainText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C21276" w:rsidRPr="00B8394A" w:rsidRDefault="00C21276" w:rsidP="00474B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C21276" w:rsidRPr="00B8394A" w:rsidRDefault="00C21276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C21276" w:rsidRPr="00CA0E11" w:rsidRDefault="00C21276" w:rsidP="00474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C21276" w:rsidRPr="00CA0E11" w:rsidRDefault="00C2127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C21276" w:rsidRPr="00CA0E11" w:rsidRDefault="00C2127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В.Н.Сверчкова</w:t>
      </w:r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C21276" w:rsidRDefault="00C21276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C21276" w:rsidRDefault="00C21276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C21276" w:rsidRPr="005F43F8" w:rsidRDefault="00C21276" w:rsidP="005F43F8">
      <w:pPr>
        <w:rPr>
          <w:rFonts w:ascii="Arial" w:hAnsi="Arial" w:cs="Arial"/>
        </w:rPr>
        <w:sectPr w:rsidR="00C21276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Т.М.Сидорова</w:t>
      </w:r>
    </w:p>
    <w:p w:rsidR="00C21276" w:rsidRDefault="00C21276" w:rsidP="00CA0E11">
      <w:pPr>
        <w:rPr>
          <w:rFonts w:ascii="Arial" w:hAnsi="Arial" w:cs="Arial"/>
        </w:rPr>
      </w:pPr>
    </w:p>
    <w:p w:rsidR="00C21276" w:rsidRPr="002777E8" w:rsidRDefault="00C21276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C21276" w:rsidRPr="002777E8" w:rsidRDefault="00C21276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11.09.2019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№185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C21276" w:rsidRDefault="00C21276" w:rsidP="00CA0E11">
      <w:pPr>
        <w:rPr>
          <w:rFonts w:ascii="Arial" w:hAnsi="Arial" w:cs="Arial"/>
        </w:rPr>
      </w:pPr>
    </w:p>
    <w:p w:rsidR="00C21276" w:rsidRPr="0028612C" w:rsidRDefault="00C21276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C21276" w:rsidRDefault="00C2127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C21276" w:rsidRPr="00474B72" w:rsidRDefault="00C2127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>в 2019 году</w:t>
      </w:r>
    </w:p>
    <w:p w:rsidR="00C21276" w:rsidRPr="0028612C" w:rsidRDefault="00C2127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6510"/>
        <w:gridCol w:w="1570"/>
      </w:tblGrid>
      <w:tr w:rsidR="00C21276" w:rsidRPr="00474B72">
        <w:trPr>
          <w:trHeight w:val="218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70" w:type="dxa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</w:tr>
      <w:tr w:rsidR="00C21276" w:rsidRPr="00474B72">
        <w:trPr>
          <w:trHeight w:val="188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2458</w:t>
            </w:r>
            <w:r w:rsidRPr="00474B72">
              <w:rPr>
                <w:rFonts w:ascii="Arial" w:hAnsi="Arial" w:cs="Arial"/>
                <w:snapToGrid w:val="0"/>
              </w:rPr>
              <w:t>740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44073</w:t>
            </w:r>
          </w:p>
          <w:p w:rsidR="00C21276" w:rsidRPr="00474B72" w:rsidRDefault="00C21276" w:rsidP="00474B72">
            <w:pPr>
              <w:rPr>
                <w:rFonts w:ascii="Arial" w:hAnsi="Arial" w:cs="Arial"/>
              </w:rPr>
            </w:pP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C21276" w:rsidRPr="00474B72" w:rsidRDefault="00C2127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3332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70" w:type="dxa"/>
            <w:vAlign w:val="bottom"/>
          </w:tcPr>
          <w:p w:rsidR="00C21276" w:rsidRPr="00474B72" w:rsidRDefault="00C21276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</w:t>
            </w:r>
          </w:p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использования имущества,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Доходы получаемые в виде арендной платы 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C21276" w:rsidRPr="00474B72" w:rsidRDefault="00C2127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2162080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2162080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2 02 10000 00 0000 151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1614767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2 02 20000 00 0000 151 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трансферты передаваемые бюджетам сельских поселений из бюджетов муниципальных районов 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C21276" w:rsidRPr="00474B72">
        <w:trPr>
          <w:trHeight w:val="359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2 02 30000  00 0000 151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70" w:type="dxa"/>
            <w:vAlign w:val="center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57000</w:t>
            </w:r>
          </w:p>
        </w:tc>
      </w:tr>
      <w:tr w:rsidR="00C21276" w:rsidRPr="00474B72">
        <w:trPr>
          <w:trHeight w:val="421"/>
          <w:jc w:val="center"/>
        </w:trPr>
        <w:tc>
          <w:tcPr>
            <w:tcW w:w="3023" w:type="dxa"/>
          </w:tcPr>
          <w:p w:rsidR="00C21276" w:rsidRPr="00474B72" w:rsidRDefault="00C21276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  <w:tc>
          <w:tcPr>
            <w:tcW w:w="6510" w:type="dxa"/>
            <w:vAlign w:val="center"/>
          </w:tcPr>
          <w:p w:rsidR="00C21276" w:rsidRPr="00474B72" w:rsidRDefault="00C2127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70" w:type="dxa"/>
          </w:tcPr>
          <w:p w:rsidR="00C21276" w:rsidRPr="00474B72" w:rsidRDefault="00C2127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4620820</w:t>
            </w:r>
          </w:p>
        </w:tc>
      </w:tr>
    </w:tbl>
    <w:p w:rsidR="00C21276" w:rsidRPr="00474B72" w:rsidRDefault="00C21276" w:rsidP="0028612C">
      <w:pPr>
        <w:jc w:val="right"/>
        <w:rPr>
          <w:rFonts w:ascii="Arial" w:hAnsi="Arial" w:cs="Arial"/>
        </w:rPr>
      </w:pPr>
    </w:p>
    <w:p w:rsidR="00C21276" w:rsidRPr="00474B72" w:rsidRDefault="00C21276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Pr="002777E8" w:rsidRDefault="00C21276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C21276" w:rsidRPr="002777E8" w:rsidRDefault="00C2127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C21276" w:rsidRPr="002777E8" w:rsidRDefault="00C21276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11.09.2019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№185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C21276" w:rsidRPr="00D53DCD" w:rsidRDefault="00C21276" w:rsidP="001E5870">
      <w:pPr>
        <w:rPr>
          <w:rFonts w:ascii="Arial" w:hAnsi="Arial" w:cs="Arial"/>
        </w:rPr>
      </w:pPr>
      <w:r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>
        <w:rPr>
          <w:rFonts w:ascii="Arial" w:hAnsi="Arial" w:cs="Arial"/>
          <w:b/>
          <w:bCs/>
          <w:sz w:val="28"/>
          <w:szCs w:val="28"/>
        </w:rPr>
        <w:t>асходов местного бюджета на 2019</w:t>
      </w:r>
      <w:r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/>
      </w:tblPr>
      <w:tblGrid>
        <w:gridCol w:w="10339"/>
        <w:gridCol w:w="5697"/>
        <w:gridCol w:w="4363"/>
        <w:gridCol w:w="999"/>
        <w:gridCol w:w="1237"/>
        <w:gridCol w:w="1665"/>
      </w:tblGrid>
      <w:tr w:rsidR="00C21276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276" w:rsidRPr="00CA0E11" w:rsidRDefault="00C21276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C21276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/>
            </w:tblPr>
            <w:tblGrid>
              <w:gridCol w:w="3964"/>
              <w:gridCol w:w="1071"/>
              <w:gridCol w:w="1260"/>
              <w:gridCol w:w="720"/>
              <w:gridCol w:w="1080"/>
              <w:gridCol w:w="720"/>
              <w:gridCol w:w="1804"/>
            </w:tblGrid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474B72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C21276" w:rsidRPr="00CA0E11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ВСЕГО РАСХОДОВ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4659470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2    </w:t>
                  </w:r>
                  <w:r>
                    <w:rPr>
                      <w:rFonts w:ascii="Arial" w:hAnsi="Arial" w:cs="Arial"/>
                    </w:rPr>
                    <w:t>2990129,82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C21276" w:rsidRPr="00CA0E11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C21276" w:rsidRPr="00CA0E11">
              <w:trPr>
                <w:trHeight w:val="7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1058265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1058265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1058265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1058265</w:t>
                  </w:r>
                </w:p>
              </w:tc>
            </w:tr>
            <w:tr w:rsidR="00C21276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C21276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Pr="00D53DCD">
                    <w:rPr>
                      <w:rFonts w:ascii="Arial" w:hAnsi="Arial" w:cs="Arial"/>
                    </w:rPr>
                    <w:t>2000</w:t>
                  </w:r>
                </w:p>
              </w:tc>
            </w:tr>
            <w:tr w:rsidR="00C21276" w:rsidRPr="00CA0E11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П1485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731 00 П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731 00 П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финансовых, налоговых и таможенных органов и органов финансового ( финансово-бюджетного) надзора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741 00 П 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1402227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налогов ,сборов и иных платежей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77818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77818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C21276" w:rsidRPr="00CA0E11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001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r w:rsidRPr="00D53DCD">
                    <w:rPr>
                      <w:rFonts w:ascii="Arial" w:hAnsi="Arial" w:cs="Arial"/>
                    </w:rPr>
                    <w:t>реднеапоченский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«Среднеапоченский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 экономика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C21276" w:rsidRPr="00CA0E11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C21276" w:rsidRPr="00CA0E11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C21276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12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33891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 недвижимости 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14524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Межевание земель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 , кинематография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"Развитие культуры» в муниципальном образовании «Среднеапоченский сельсовет» Горш</w:t>
                  </w:r>
                  <w:r>
                    <w:rPr>
                      <w:rFonts w:ascii="Arial" w:hAnsi="Arial" w:cs="Arial"/>
                    </w:rPr>
                    <w:t>еченского района Курской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"Среднеапоченский сельсовет" Горшеченского</w:t>
                  </w:r>
                  <w:r>
                    <w:rPr>
                      <w:rFonts w:ascii="Arial" w:hAnsi="Arial" w:cs="Arial"/>
                    </w:rPr>
                    <w:t xml:space="preserve"> района Курской области 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годы"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08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C21276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</w:rPr>
                    <w:t>12728</w:t>
                  </w:r>
                </w:p>
              </w:tc>
            </w:tr>
            <w:tr w:rsidR="00C21276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C21276" w:rsidRPr="00CA0E11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D53DCD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276" w:rsidRPr="00D53DCD" w:rsidRDefault="00C2127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C21276" w:rsidRPr="00CA0E11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C21276" w:rsidRPr="00D53DCD" w:rsidRDefault="00C2127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C21276" w:rsidRPr="00CA0E11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1276" w:rsidRPr="00CA0E11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C21276" w:rsidRPr="00D53DCD" w:rsidRDefault="00C21276" w:rsidP="00474B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21276" w:rsidRPr="00CA0E11" w:rsidRDefault="00C21276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/>
            </w:tblPr>
            <w:tblGrid>
              <w:gridCol w:w="283"/>
              <w:gridCol w:w="236"/>
            </w:tblGrid>
            <w:tr w:rsidR="00C21276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C21276" w:rsidRPr="009F7CE5" w:rsidRDefault="00C21276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C21276" w:rsidRPr="009F7CE5" w:rsidRDefault="00C21276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21276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C21276" w:rsidRPr="00CA0E11" w:rsidRDefault="00C21276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C21276" w:rsidRPr="00CA0E11" w:rsidRDefault="00C21276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21276" w:rsidRPr="00CA0E11" w:rsidRDefault="00C21276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C21276" w:rsidRPr="00CA0E11" w:rsidRDefault="00C21276" w:rsidP="00DB6706">
            <w:pPr>
              <w:jc w:val="both"/>
              <w:rPr>
                <w:b/>
                <w:bCs/>
                <w:lang w:val="en-US"/>
              </w:rPr>
            </w:pPr>
          </w:p>
          <w:p w:rsidR="00C21276" w:rsidRPr="00CA0E11" w:rsidRDefault="00C21276" w:rsidP="00DB6706">
            <w:pPr>
              <w:jc w:val="both"/>
              <w:rPr>
                <w:b/>
                <w:bCs/>
                <w:lang w:val="en-US"/>
              </w:rPr>
            </w:pPr>
          </w:p>
          <w:p w:rsidR="00C21276" w:rsidRPr="00CA0E11" w:rsidRDefault="00C21276" w:rsidP="00DB6706">
            <w:pPr>
              <w:jc w:val="both"/>
              <w:rPr>
                <w:b/>
                <w:bCs/>
                <w:lang w:val="en-US"/>
              </w:rPr>
            </w:pPr>
          </w:p>
          <w:p w:rsidR="00C21276" w:rsidRPr="00CA0E11" w:rsidRDefault="00C21276" w:rsidP="00DB6706">
            <w:pPr>
              <w:jc w:val="both"/>
              <w:rPr>
                <w:b/>
                <w:bCs/>
                <w:lang w:val="en-US"/>
              </w:rPr>
            </w:pPr>
          </w:p>
          <w:p w:rsidR="00C21276" w:rsidRPr="00CA0E11" w:rsidRDefault="00C21276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C21276" w:rsidRDefault="00C21276" w:rsidP="001E5870">
      <w:pPr>
        <w:jc w:val="right"/>
        <w:rPr>
          <w:rFonts w:ascii="Arial" w:hAnsi="Arial" w:cs="Arial"/>
          <w:sz w:val="20"/>
          <w:szCs w:val="20"/>
        </w:rPr>
      </w:pPr>
    </w:p>
    <w:p w:rsidR="00C21276" w:rsidRDefault="00C21276" w:rsidP="001E5870">
      <w:pPr>
        <w:tabs>
          <w:tab w:val="left" w:pos="6195"/>
        </w:tabs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Pr="00C71E23" w:rsidRDefault="00C21276" w:rsidP="00CA0E11">
      <w:pPr>
        <w:rPr>
          <w:rFonts w:ascii="Arial" w:hAnsi="Arial" w:cs="Arial"/>
          <w:lang w:val="en-US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Default="00C21276" w:rsidP="00CA0E11">
      <w:pPr>
        <w:rPr>
          <w:rFonts w:ascii="Arial" w:hAnsi="Arial" w:cs="Arial"/>
        </w:rPr>
      </w:pPr>
    </w:p>
    <w:p w:rsidR="00C21276" w:rsidRPr="00C71E23" w:rsidRDefault="00C21276" w:rsidP="00CA0E11">
      <w:pPr>
        <w:rPr>
          <w:sz w:val="20"/>
          <w:szCs w:val="20"/>
          <w:lang w:val="en-US"/>
        </w:rPr>
        <w:sectPr w:rsidR="00C21276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C21276" w:rsidRPr="002777E8" w:rsidRDefault="00C21276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  <w:r w:rsidRPr="002777E8">
        <w:rPr>
          <w:rFonts w:ascii="Arial" w:hAnsi="Arial" w:cs="Arial"/>
        </w:rPr>
        <w:t xml:space="preserve"> 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C21276" w:rsidRPr="002777E8" w:rsidRDefault="00C21276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11.09.2019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№185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C21276" w:rsidRDefault="00C21276" w:rsidP="0098366B"/>
    <w:p w:rsidR="00C21276" w:rsidRPr="00D53DCD" w:rsidRDefault="00C21276" w:rsidP="00D53D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DCD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C21276" w:rsidRPr="00D53DCD" w:rsidRDefault="00C21276" w:rsidP="00D53DCD">
      <w:pPr>
        <w:jc w:val="center"/>
        <w:rPr>
          <w:rFonts w:ascii="Arial" w:hAnsi="Arial" w:cs="Arial"/>
          <w:sz w:val="32"/>
          <w:szCs w:val="32"/>
        </w:rPr>
      </w:pPr>
    </w:p>
    <w:p w:rsidR="00C21276" w:rsidRPr="00CA0E11" w:rsidRDefault="00C21276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381"/>
        <w:gridCol w:w="1337"/>
        <w:gridCol w:w="1231"/>
        <w:gridCol w:w="1231"/>
        <w:gridCol w:w="1385"/>
        <w:gridCol w:w="1227"/>
      </w:tblGrid>
      <w:tr w:rsidR="00C21276" w:rsidRPr="00CA0E11">
        <w:trPr>
          <w:trHeight w:val="673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В том числе по кварталам:</w:t>
            </w:r>
          </w:p>
          <w:p w:rsidR="00C21276" w:rsidRPr="00D53DCD" w:rsidRDefault="00C2127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D53DCD">
              <w:rPr>
                <w:rFonts w:ascii="Arial" w:hAnsi="Arial" w:cs="Arial"/>
                <w:lang w:val="en-US"/>
              </w:rPr>
              <w:t>V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2458</w:t>
            </w:r>
            <w:r w:rsidRPr="00D53DCD">
              <w:rPr>
                <w:rFonts w:ascii="Arial" w:hAnsi="Arial" w:cs="Arial"/>
              </w:rPr>
              <w:t>740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520362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883362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47475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47475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44073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11019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  <w:lang w:val="en-US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00110102030011000110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3332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  <w:r w:rsidRPr="00D53DCD">
              <w:rPr>
                <w:rFonts w:ascii="Arial" w:hAnsi="Arial" w:cs="Arial"/>
              </w:rPr>
              <w:t>603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  <w:r w:rsidRPr="00D53DCD">
              <w:rPr>
                <w:rFonts w:ascii="Arial" w:hAnsi="Arial" w:cs="Arial"/>
              </w:rPr>
              <w:t>603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1854453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463614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16772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Земельный налог, всего в т.ч.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446842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3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339148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4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430773</w:t>
            </w: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107694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53DCD">
              <w:rPr>
                <w:rFonts w:ascii="Arial" w:hAnsi="Arial" w:cs="Arial"/>
              </w:rPr>
              <w:t>209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6854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D53DCD">
              <w:rPr>
                <w:rFonts w:ascii="Arial" w:hAnsi="Arial" w:cs="Arial"/>
              </w:rPr>
              <w:t>355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</w:rPr>
              <w:t>625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</w:rPr>
              <w:t>625</w:t>
            </w:r>
          </w:p>
        </w:tc>
      </w:tr>
      <w:tr w:rsidR="00C21276" w:rsidRPr="00CA0E11">
        <w:trPr>
          <w:trHeight w:val="443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Взыскания (штрафы) с лиц причиненных ущерб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</w:tr>
      <w:tr w:rsidR="00C21276" w:rsidRPr="00CA0E11">
        <w:trPr>
          <w:trHeight w:val="443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ФИНАНСОВАЯ ПОМОЩЬ ,ВСЕГО в т. ч</w:t>
            </w: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2162080</w:t>
            </w: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312501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331868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297977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1219734</w:t>
            </w:r>
          </w:p>
        </w:tc>
      </w:tr>
      <w:tr w:rsidR="00C21276" w:rsidRPr="00CA0E11">
        <w:trPr>
          <w:trHeight w:val="265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104416</w:t>
            </w:r>
          </w:p>
        </w:tc>
      </w:tr>
      <w:tr w:rsidR="00C21276" w:rsidRPr="00CA0E11">
        <w:trPr>
          <w:trHeight w:val="265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1197106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947842</w:t>
            </w:r>
          </w:p>
        </w:tc>
      </w:tr>
      <w:tr w:rsidR="00C21276" w:rsidRPr="00CA0E11">
        <w:trPr>
          <w:trHeight w:val="265"/>
        </w:trPr>
        <w:tc>
          <w:tcPr>
            <w:tcW w:w="2664" w:type="dxa"/>
          </w:tcPr>
          <w:p w:rsidR="00C21276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00120229999100000151</w:t>
            </w:r>
          </w:p>
          <w:p w:rsidR="00C21276" w:rsidRDefault="00C21276" w:rsidP="00DB6706">
            <w:pPr>
              <w:rPr>
                <w:rFonts w:ascii="Arial" w:hAnsi="Arial" w:cs="Arial"/>
              </w:rPr>
            </w:pPr>
          </w:p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0012024001410000151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</w:tr>
      <w:tr w:rsidR="00C21276" w:rsidRPr="00CA0E11">
        <w:trPr>
          <w:trHeight w:val="691"/>
        </w:trPr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57000</w:t>
            </w:r>
          </w:p>
        </w:tc>
      </w:tr>
      <w:tr w:rsidR="00C21276" w:rsidRPr="00CA0E11">
        <w:tc>
          <w:tcPr>
            <w:tcW w:w="266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4620820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826009</w:t>
            </w:r>
          </w:p>
        </w:tc>
        <w:tc>
          <w:tcPr>
            <w:tcW w:w="1250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845376</w:t>
            </w:r>
          </w:p>
        </w:tc>
        <w:tc>
          <w:tcPr>
            <w:tcW w:w="1418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818339</w:t>
            </w:r>
          </w:p>
        </w:tc>
        <w:tc>
          <w:tcPr>
            <w:tcW w:w="1234" w:type="dxa"/>
          </w:tcPr>
          <w:p w:rsidR="00C21276" w:rsidRPr="00D53DCD" w:rsidRDefault="00C21276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2131096</w:t>
            </w:r>
          </w:p>
        </w:tc>
      </w:tr>
    </w:tbl>
    <w:p w:rsidR="00C21276" w:rsidRPr="00CA0E11" w:rsidRDefault="00C21276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C21276" w:rsidRPr="00CA0E11" w:rsidRDefault="00C21276" w:rsidP="0098366B">
      <w:pPr>
        <w:ind w:left="1080"/>
        <w:outlineLvl w:val="0"/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Default="00C21276" w:rsidP="0098366B">
      <w:pPr>
        <w:rPr>
          <w:sz w:val="28"/>
          <w:szCs w:val="28"/>
          <w:lang w:val="en-US"/>
        </w:rPr>
      </w:pPr>
    </w:p>
    <w:p w:rsidR="00C21276" w:rsidRDefault="00C21276" w:rsidP="0098366B">
      <w:pPr>
        <w:rPr>
          <w:sz w:val="28"/>
          <w:szCs w:val="28"/>
        </w:rPr>
      </w:pPr>
    </w:p>
    <w:p w:rsidR="00C21276" w:rsidRDefault="00C21276" w:rsidP="0098366B">
      <w:pPr>
        <w:rPr>
          <w:sz w:val="28"/>
          <w:szCs w:val="28"/>
        </w:rPr>
      </w:pPr>
    </w:p>
    <w:p w:rsidR="00C21276" w:rsidRDefault="00C21276" w:rsidP="0098366B">
      <w:pPr>
        <w:rPr>
          <w:sz w:val="28"/>
          <w:szCs w:val="28"/>
        </w:rPr>
      </w:pPr>
    </w:p>
    <w:p w:rsidR="00C21276" w:rsidRPr="002777E8" w:rsidRDefault="00C21276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C21276" w:rsidRPr="002777E8" w:rsidRDefault="00C2127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C21276" w:rsidRPr="002777E8" w:rsidRDefault="00C21276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11.09.2019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№185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C21276" w:rsidRPr="00F0610E" w:rsidRDefault="00C21276" w:rsidP="0098366B">
      <w:pPr>
        <w:rPr>
          <w:sz w:val="28"/>
          <w:szCs w:val="28"/>
        </w:rPr>
      </w:pPr>
    </w:p>
    <w:p w:rsidR="00C21276" w:rsidRPr="00D53DCD" w:rsidRDefault="00C21276" w:rsidP="009836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53DCD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C21276" w:rsidRPr="00D53DCD" w:rsidRDefault="00C21276" w:rsidP="0098366B">
      <w:pPr>
        <w:ind w:left="372" w:firstLine="708"/>
        <w:outlineLvl w:val="0"/>
        <w:rPr>
          <w:rFonts w:ascii="Arial" w:hAnsi="Arial" w:cs="Arial"/>
          <w:sz w:val="32"/>
          <w:szCs w:val="32"/>
        </w:rPr>
      </w:pPr>
    </w:p>
    <w:p w:rsidR="00C21276" w:rsidRPr="00CA0E11" w:rsidRDefault="00C21276" w:rsidP="009836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 03 июня  2019</w:t>
      </w:r>
      <w:r w:rsidRPr="00CA0E11">
        <w:rPr>
          <w:rFonts w:ascii="Arial" w:hAnsi="Arial" w:cs="Arial"/>
        </w:rPr>
        <w:t xml:space="preserve"> г.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C21276" w:rsidRPr="00D53DCD">
        <w:tc>
          <w:tcPr>
            <w:tcW w:w="7532" w:type="dxa"/>
            <w:gridSpan w:val="5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Эк.ст.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</w:t>
            </w:r>
          </w:p>
        </w:tc>
      </w:tr>
      <w:tr w:rsidR="00C21276" w:rsidRPr="00D53DCD">
        <w:trPr>
          <w:trHeight w:val="355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</w:tr>
      <w:tr w:rsidR="00C21276" w:rsidRPr="00D53DCD">
        <w:trPr>
          <w:trHeight w:val="518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</w:tr>
      <w:tr w:rsidR="00C21276" w:rsidRPr="00D53DCD">
        <w:trPr>
          <w:trHeight w:val="518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522000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</w:tr>
      <w:tr w:rsidR="00C21276" w:rsidRPr="00D53DCD">
        <w:trPr>
          <w:trHeight w:val="518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D53DCD">
              <w:rPr>
                <w:rFonts w:ascii="Arial" w:hAnsi="Arial" w:cs="Arial"/>
              </w:rPr>
              <w:t>400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стоим. Осн. средств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7900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6750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19769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3443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4189,3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2488</w:t>
            </w:r>
          </w:p>
        </w:tc>
      </w:tr>
      <w:tr w:rsidR="00C21276" w:rsidRPr="00D53DCD">
        <w:trPr>
          <w:trHeight w:val="433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53DCD">
              <w:rPr>
                <w:rFonts w:ascii="Arial" w:hAnsi="Arial" w:cs="Arial"/>
              </w:rPr>
              <w:t>6,03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53DCD">
              <w:rPr>
                <w:rFonts w:ascii="Arial" w:hAnsi="Arial" w:cs="Arial"/>
              </w:rPr>
              <w:t>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1058265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339570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204313,82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5013,82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199300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379750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277717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266467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154735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132235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горюче-смазочных материал.</w:t>
            </w:r>
          </w:p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53DCD">
              <w:rPr>
                <w:rFonts w:ascii="Arial" w:hAnsi="Arial" w:cs="Arial"/>
              </w:rPr>
              <w:t>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строител</w:t>
            </w:r>
            <w:r>
              <w:rPr>
                <w:rFonts w:ascii="Arial" w:hAnsi="Arial" w:cs="Arial"/>
              </w:rPr>
              <w:t>.</w:t>
            </w:r>
            <w:r w:rsidRPr="00D53DCD">
              <w:rPr>
                <w:rFonts w:ascii="Arial" w:hAnsi="Arial" w:cs="Arial"/>
              </w:rPr>
              <w:t xml:space="preserve"> материалов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DCD">
              <w:rPr>
                <w:rFonts w:ascii="Arial" w:hAnsi="Arial" w:cs="Arial"/>
              </w:rPr>
              <w:t>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28462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3365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3366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8366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1406227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53378,82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38365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38366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1276118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  <w:lang w:val="en-US"/>
              </w:rPr>
              <w:t>7</w:t>
            </w:r>
            <w:r w:rsidRP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  <w:lang w:val="en-US"/>
              </w:rPr>
              <w:t>2</w:t>
            </w:r>
            <w:r w:rsidRPr="00D53DCD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  <w:r w:rsidRPr="00D53DCD">
              <w:rPr>
                <w:rFonts w:ascii="Arial" w:hAnsi="Arial" w:cs="Arial"/>
              </w:rPr>
              <w:t>57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0300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lang w:val="en-US"/>
              </w:rPr>
              <w:t>0000000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031</w:t>
            </w:r>
            <w:r w:rsidRPr="00D53DC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49415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48665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77200</w:t>
            </w:r>
            <w:r w:rsidRPr="00D53DC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0502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77200П1427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54630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3659</w:t>
            </w:r>
          </w:p>
        </w:tc>
      </w:tr>
      <w:tr w:rsidR="00C21276" w:rsidRPr="00D53DCD">
        <w:trPr>
          <w:trHeight w:val="365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58098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4524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4526</w:t>
            </w:r>
          </w:p>
        </w:tc>
      </w:tr>
      <w:tr w:rsidR="00C21276" w:rsidRPr="00D53DCD">
        <w:trPr>
          <w:trHeight w:val="365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69910</w:t>
            </w:r>
          </w:p>
        </w:tc>
      </w:tr>
      <w:tr w:rsidR="00C21276" w:rsidRPr="00D53DCD">
        <w:trPr>
          <w:trHeight w:val="365"/>
        </w:trPr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21113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D53DCD">
              <w:rPr>
                <w:rFonts w:ascii="Arial" w:hAnsi="Arial" w:cs="Arial"/>
              </w:rPr>
              <w:t>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14000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7250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250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строител.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материалов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 запасов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5500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53DCD">
              <w:rPr>
                <w:rFonts w:ascii="Arial" w:hAnsi="Arial" w:cs="Arial"/>
              </w:rPr>
              <w:t>25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1536108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87525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85533</w:t>
            </w:r>
          </w:p>
        </w:tc>
      </w:tr>
      <w:tr w:rsidR="00C21276" w:rsidRPr="00D53DCD">
        <w:tc>
          <w:tcPr>
            <w:tcW w:w="1195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145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4659470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876974,82</w:t>
            </w:r>
          </w:p>
        </w:tc>
        <w:tc>
          <w:tcPr>
            <w:tcW w:w="1172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809909</w:t>
            </w:r>
          </w:p>
        </w:tc>
        <w:tc>
          <w:tcPr>
            <w:tcW w:w="1256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D53DCD">
              <w:rPr>
                <w:rFonts w:ascii="Arial" w:hAnsi="Arial" w:cs="Arial"/>
              </w:rPr>
              <w:t>5910</w:t>
            </w:r>
          </w:p>
        </w:tc>
        <w:tc>
          <w:tcPr>
            <w:tcW w:w="1379" w:type="dxa"/>
          </w:tcPr>
          <w:p w:rsidR="00C21276" w:rsidRPr="00D53DCD" w:rsidRDefault="00C2127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2366677</w:t>
            </w:r>
          </w:p>
        </w:tc>
      </w:tr>
    </w:tbl>
    <w:p w:rsidR="00C21276" w:rsidRPr="00744CD7" w:rsidRDefault="00C21276" w:rsidP="0098366B">
      <w:pPr>
        <w:rPr>
          <w:b/>
          <w:bCs/>
          <w:sz w:val="28"/>
          <w:szCs w:val="28"/>
        </w:rPr>
      </w:pPr>
      <w:r w:rsidRPr="00D53DCD">
        <w:rPr>
          <w:rFonts w:ascii="Arial" w:hAnsi="Arial" w:cs="Arial"/>
        </w:rPr>
        <w:br w:type="textWrapping" w:clear="all"/>
      </w:r>
    </w:p>
    <w:p w:rsidR="00C21276" w:rsidRPr="00CA0E11" w:rsidRDefault="00C21276" w:rsidP="0098366B">
      <w:pPr>
        <w:rPr>
          <w:sz w:val="28"/>
          <w:szCs w:val="28"/>
        </w:rPr>
      </w:pPr>
    </w:p>
    <w:p w:rsidR="00C21276" w:rsidRPr="00CA0E11" w:rsidRDefault="00C21276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C21276" w:rsidRPr="00CA0E11" w:rsidRDefault="00C21276" w:rsidP="0098366B">
      <w:pPr>
        <w:jc w:val="right"/>
        <w:rPr>
          <w:sz w:val="20"/>
          <w:szCs w:val="20"/>
          <w:lang w:val="en-US"/>
        </w:rPr>
      </w:pPr>
    </w:p>
    <w:p w:rsidR="00C21276" w:rsidRPr="00CA0E11" w:rsidRDefault="00C21276" w:rsidP="0098366B">
      <w:pPr>
        <w:jc w:val="right"/>
        <w:rPr>
          <w:sz w:val="20"/>
          <w:szCs w:val="20"/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outlineLvl w:val="0"/>
        <w:rPr>
          <w:lang w:val="en-US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ind w:left="372" w:firstLine="708"/>
        <w:outlineLvl w:val="0"/>
        <w:rPr>
          <w:sz w:val="28"/>
          <w:szCs w:val="28"/>
        </w:rPr>
      </w:pPr>
    </w:p>
    <w:p w:rsidR="00C21276" w:rsidRPr="00CA0E11" w:rsidRDefault="00C21276" w:rsidP="0098366B">
      <w:pPr>
        <w:rPr>
          <w:sz w:val="20"/>
          <w:szCs w:val="20"/>
        </w:rPr>
      </w:pPr>
    </w:p>
    <w:p w:rsidR="00C21276" w:rsidRDefault="00C21276" w:rsidP="0098366B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p w:rsidR="00C21276" w:rsidRDefault="00C21276" w:rsidP="00CC2E86"/>
    <w:sectPr w:rsidR="00C21276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76" w:rsidRDefault="00C21276" w:rsidP="000B7AB7">
      <w:r>
        <w:separator/>
      </w:r>
    </w:p>
  </w:endnote>
  <w:endnote w:type="continuationSeparator" w:id="0">
    <w:p w:rsidR="00C21276" w:rsidRDefault="00C21276" w:rsidP="000B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76" w:rsidRDefault="00C21276" w:rsidP="000B7AB7">
      <w:r>
        <w:separator/>
      </w:r>
    </w:p>
  </w:footnote>
  <w:footnote w:type="continuationSeparator" w:id="0">
    <w:p w:rsidR="00C21276" w:rsidRDefault="00C21276" w:rsidP="000B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D9"/>
    <w:rsid w:val="00001893"/>
    <w:rsid w:val="00001CED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8042F"/>
    <w:rsid w:val="00181B34"/>
    <w:rsid w:val="00191064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0D58"/>
    <w:rsid w:val="0033352F"/>
    <w:rsid w:val="00335A63"/>
    <w:rsid w:val="003409F0"/>
    <w:rsid w:val="00347199"/>
    <w:rsid w:val="00350630"/>
    <w:rsid w:val="00362F19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52E4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C714B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C6F36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473DE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1AF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166D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7F5E87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8F60E4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458B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3349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413C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2A52"/>
    <w:rsid w:val="00B43D51"/>
    <w:rsid w:val="00B44B9D"/>
    <w:rsid w:val="00B44ED6"/>
    <w:rsid w:val="00B526A2"/>
    <w:rsid w:val="00B62119"/>
    <w:rsid w:val="00B6437D"/>
    <w:rsid w:val="00B65550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2669"/>
    <w:rsid w:val="00BD57DE"/>
    <w:rsid w:val="00BF7071"/>
    <w:rsid w:val="00C0193B"/>
    <w:rsid w:val="00C051A5"/>
    <w:rsid w:val="00C10101"/>
    <w:rsid w:val="00C12188"/>
    <w:rsid w:val="00C13F95"/>
    <w:rsid w:val="00C17295"/>
    <w:rsid w:val="00C21276"/>
    <w:rsid w:val="00C25844"/>
    <w:rsid w:val="00C3199B"/>
    <w:rsid w:val="00C32E90"/>
    <w:rsid w:val="00C40118"/>
    <w:rsid w:val="00C406C6"/>
    <w:rsid w:val="00C429A6"/>
    <w:rsid w:val="00C43903"/>
    <w:rsid w:val="00C44448"/>
    <w:rsid w:val="00C51662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3984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1B74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3DCD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4FC2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50421"/>
    <w:rsid w:val="00E52ED6"/>
    <w:rsid w:val="00E57999"/>
    <w:rsid w:val="00E57A46"/>
    <w:rsid w:val="00E86253"/>
    <w:rsid w:val="00E87627"/>
    <w:rsid w:val="00E93CA0"/>
    <w:rsid w:val="00EA218C"/>
    <w:rsid w:val="00EA2DAE"/>
    <w:rsid w:val="00EA2F7C"/>
    <w:rsid w:val="00EA4425"/>
    <w:rsid w:val="00EA620E"/>
    <w:rsid w:val="00EA79B3"/>
    <w:rsid w:val="00EB3C6E"/>
    <w:rsid w:val="00EB6BEC"/>
    <w:rsid w:val="00EB6CC1"/>
    <w:rsid w:val="00EC0B53"/>
    <w:rsid w:val="00EC2076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2DA1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E11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E11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E11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E11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CA0E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A0E11"/>
  </w:style>
  <w:style w:type="paragraph" w:styleId="PlainText">
    <w:name w:val="Plain Text"/>
    <w:basedOn w:val="Normal"/>
    <w:link w:val="PlainTextChar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E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E11"/>
    <w:rPr>
      <w:sz w:val="24"/>
      <w:szCs w:val="24"/>
    </w:rPr>
  </w:style>
  <w:style w:type="table" w:styleId="TableGrid">
    <w:name w:val="Table Grid"/>
    <w:basedOn w:val="TableNormal"/>
    <w:uiPriority w:val="99"/>
    <w:rsid w:val="00CA0E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Normal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List">
    <w:name w:val="List"/>
    <w:basedOn w:val="Normal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BodyText">
    <w:name w:val="Body Text"/>
    <w:basedOn w:val="Normal"/>
    <w:link w:val="BodyTextChar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E1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E11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A0E11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E11"/>
  </w:style>
  <w:style w:type="paragraph" w:styleId="BodyText3">
    <w:name w:val="Body Text 3"/>
    <w:basedOn w:val="Normal"/>
    <w:link w:val="BodyText3Char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0E11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0E11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0E11"/>
  </w:style>
  <w:style w:type="paragraph" w:styleId="BlockText">
    <w:name w:val="Block Text"/>
    <w:basedOn w:val="Normal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0">
    <w:name w:val="Список2"/>
    <w:basedOn w:val="List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List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0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Normal"/>
    <w:next w:val="Normal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H2">
    <w:name w:val="Заголовок 2.H2.&quot;Изумруд&quot;"/>
    <w:basedOn w:val="Normal"/>
    <w:next w:val="Normal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Normal"/>
    <w:next w:val="Normal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">
    <w:name w:val="Обычный текст"/>
    <w:basedOn w:val="Normal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0">
    <w:name w:val="Основной шрифт"/>
    <w:uiPriority w:val="99"/>
    <w:rsid w:val="00CA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2805</TotalTime>
  <Pages>19</Pages>
  <Words>4247</Words>
  <Characters>24213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118</cp:revision>
  <cp:lastPrinted>2019-10-04T12:16:00Z</cp:lastPrinted>
  <dcterms:created xsi:type="dcterms:W3CDTF">2016-02-04T12:05:00Z</dcterms:created>
  <dcterms:modified xsi:type="dcterms:W3CDTF">2019-10-04T12:18:00Z</dcterms:modified>
</cp:coreProperties>
</file>